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2" w:rsidRPr="00E64AA4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E64AA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10.2020</w:t>
      </w:r>
      <w:r w:rsidRPr="00E64A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E64AA4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327-Р</w:t>
      </w:r>
    </w:p>
    <w:p w:rsidR="00D47E72" w:rsidRPr="005948C5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7E72" w:rsidRPr="005948C5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E72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47E72" w:rsidRPr="005948C5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«АЛАРСКИЙ РАЙОН»</w:t>
      </w:r>
    </w:p>
    <w:p w:rsidR="00D47E72" w:rsidRPr="005948C5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D47E72" w:rsidRPr="005948C5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РАСПОРЯЖЕНИЕ</w:t>
      </w:r>
    </w:p>
    <w:p w:rsidR="00D47E72" w:rsidRPr="005948C5" w:rsidRDefault="00D47E7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7E72" w:rsidRDefault="00D47E72" w:rsidP="00DB33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ПРОВЕРКИ </w:t>
      </w:r>
    </w:p>
    <w:p w:rsidR="00D47E72" w:rsidRPr="009E67A0" w:rsidRDefault="00D47E72" w:rsidP="00DB33AF">
      <w:pPr>
        <w:spacing w:after="0" w:line="240" w:lineRule="auto"/>
        <w:rPr>
          <w:rFonts w:ascii="Arial" w:hAnsi="Arial" w:cs="Arial"/>
        </w:rPr>
      </w:pPr>
    </w:p>
    <w:p w:rsidR="00D47E72" w:rsidRPr="00DB33AF" w:rsidRDefault="00D47E72" w:rsidP="00DB33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соответствии с</w:t>
      </w:r>
      <w:r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планом, утвержденным распоряжением администрации муниципального образования «Аларский район» от 30.12.2019г. №451-р «Об утверждении плана проведения контрольных мероприятий сектора внутреннего муниципального финансового контроля администрации МО «Аларский район» на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sz w:val="24"/>
            <w:szCs w:val="24"/>
            <w:shd w:val="clear" w:color="auto" w:fill="FFFFFF"/>
          </w:rPr>
          <w:t>2020 г</w:t>
        </w:r>
      </w:smartTag>
      <w:r>
        <w:rPr>
          <w:rFonts w:ascii="Arial" w:hAnsi="Arial" w:cs="Arial"/>
          <w:sz w:val="24"/>
          <w:szCs w:val="24"/>
          <w:shd w:val="clear" w:color="auto" w:fill="FFFFFF"/>
        </w:rPr>
        <w:t>.» (в редакции от 02.06.2020г. №158-р), Бюджетным кодексом Российской Федерации, Уставом муниципального образования «Аларский район», п. 3.3. раздела I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Порядка, утвержденного постановлением администрации муниципального образования «Аларский район» от 27.02.2020г. №173-п «О Порядке осуществления внутреннего муниципального финансового контроля в сфере бюджетных правоотношений в муниципальном образовании «Аларский район» (в редакции от 01.06.2020г. №410-п): </w:t>
      </w:r>
    </w:p>
    <w:p w:rsidR="00D47E72" w:rsidRPr="00DB33AF" w:rsidRDefault="00D47E72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7E72" w:rsidRPr="00DB33AF" w:rsidRDefault="00D47E72" w:rsidP="00BA082B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Продлить срок камеральной плановой проверки Муниципального бюджетного учреждения Аларского района Издательский дом «Аларь» с 27 октября по 13 ноября 2020 года. </w:t>
      </w:r>
    </w:p>
    <w:p w:rsidR="00D47E72" w:rsidRPr="00DB33AF" w:rsidRDefault="00D47E72" w:rsidP="00BA082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B33AF">
        <w:rPr>
          <w:rFonts w:ascii="Arial" w:hAnsi="Arial" w:cs="Arial"/>
          <w:sz w:val="24"/>
          <w:szCs w:val="24"/>
        </w:rPr>
        <w:t>Разместить настоящее распоряжение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DB33AF">
        <w:rPr>
          <w:rFonts w:ascii="Arial" w:hAnsi="Arial" w:cs="Arial"/>
          <w:sz w:val="24"/>
          <w:szCs w:val="24"/>
        </w:rPr>
        <w:t xml:space="preserve">администрации МО «Аларский район» в информационно-телекоммуникационной сети «Интернет» (Мангутов Б.А.). </w:t>
      </w:r>
    </w:p>
    <w:p w:rsidR="00D47E72" w:rsidRPr="00DB33AF" w:rsidRDefault="00D47E72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33AF">
        <w:rPr>
          <w:rFonts w:ascii="Arial" w:hAnsi="Arial" w:cs="Arial"/>
          <w:sz w:val="24"/>
          <w:szCs w:val="24"/>
        </w:rPr>
        <w:t xml:space="preserve">. Контроль за исполнением настоящего распоряжения </w:t>
      </w:r>
      <w:r>
        <w:rPr>
          <w:rFonts w:ascii="Arial" w:hAnsi="Arial" w:cs="Arial"/>
          <w:sz w:val="24"/>
          <w:szCs w:val="24"/>
        </w:rPr>
        <w:t>возложить на мэра района Дульбеева Р.В.</w:t>
      </w:r>
    </w:p>
    <w:p w:rsidR="00D47E72" w:rsidRPr="00DB33AF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Pr="00DB33AF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Pr="00DB33AF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Мэр района </w:t>
      </w: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>Р.В.Дульбеев</w:t>
      </w: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Default="00D47E72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Pr="00810CE7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Default="00D47E72" w:rsidP="00810CE7">
      <w:pPr>
        <w:rPr>
          <w:rFonts w:ascii="Arial" w:hAnsi="Arial" w:cs="Arial"/>
          <w:sz w:val="24"/>
          <w:szCs w:val="24"/>
        </w:rPr>
      </w:pPr>
    </w:p>
    <w:p w:rsidR="00D47E72" w:rsidRDefault="00D47E72" w:rsidP="00810CE7">
      <w:pPr>
        <w:jc w:val="center"/>
        <w:rPr>
          <w:rFonts w:ascii="Arial" w:hAnsi="Arial" w:cs="Arial"/>
          <w:sz w:val="24"/>
          <w:szCs w:val="24"/>
        </w:rPr>
      </w:pPr>
    </w:p>
    <w:p w:rsidR="00D47E72" w:rsidRDefault="00D47E72" w:rsidP="00810CE7">
      <w:pPr>
        <w:jc w:val="center"/>
        <w:rPr>
          <w:rFonts w:ascii="Arial" w:hAnsi="Arial" w:cs="Arial"/>
          <w:sz w:val="24"/>
          <w:szCs w:val="24"/>
        </w:rPr>
      </w:pPr>
    </w:p>
    <w:p w:rsidR="00D47E72" w:rsidRDefault="00D47E72" w:rsidP="00810CE7">
      <w:pPr>
        <w:jc w:val="center"/>
        <w:rPr>
          <w:rFonts w:ascii="Arial" w:hAnsi="Arial" w:cs="Arial"/>
          <w:sz w:val="24"/>
          <w:szCs w:val="24"/>
        </w:rPr>
      </w:pPr>
    </w:p>
    <w:p w:rsidR="00D47E72" w:rsidRDefault="00D47E72" w:rsidP="00810C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Подготовил:                                 С.Р. Хайрутдинова </w:t>
      </w:r>
    </w:p>
    <w:p w:rsidR="00D47E72" w:rsidRDefault="00D47E72" w:rsidP="00810CE7">
      <w:pPr>
        <w:tabs>
          <w:tab w:val="left" w:pos="19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7E72" w:rsidRDefault="00D47E72" w:rsidP="00810CE7">
      <w:pPr>
        <w:tabs>
          <w:tab w:val="left" w:pos="1920"/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Согласовано:</w:t>
      </w:r>
      <w:r>
        <w:rPr>
          <w:rFonts w:ascii="Arial" w:hAnsi="Arial" w:cs="Arial"/>
          <w:sz w:val="24"/>
          <w:szCs w:val="24"/>
        </w:rPr>
        <w:tab/>
        <w:t xml:space="preserve">И.В. Коновалова </w:t>
      </w:r>
    </w:p>
    <w:p w:rsidR="00D47E72" w:rsidRDefault="00D47E72" w:rsidP="00810CE7">
      <w:pPr>
        <w:tabs>
          <w:tab w:val="left" w:pos="1920"/>
          <w:tab w:val="left" w:pos="54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И.Д. Кречетова </w:t>
      </w:r>
    </w:p>
    <w:p w:rsidR="00D47E72" w:rsidRDefault="00D47E72" w:rsidP="00810CE7">
      <w:pPr>
        <w:tabs>
          <w:tab w:val="left" w:pos="1920"/>
          <w:tab w:val="left" w:pos="54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А.Г. Павлова </w:t>
      </w:r>
    </w:p>
    <w:p w:rsidR="00D47E72" w:rsidRPr="00810CE7" w:rsidRDefault="00D47E72" w:rsidP="0081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D47E72" w:rsidRPr="00810CE7" w:rsidSect="0023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89"/>
    <w:rsid w:val="000A3CC7"/>
    <w:rsid w:val="000E43DF"/>
    <w:rsid w:val="000F6DF6"/>
    <w:rsid w:val="00231A0C"/>
    <w:rsid w:val="002349D9"/>
    <w:rsid w:val="00274CE3"/>
    <w:rsid w:val="002B7496"/>
    <w:rsid w:val="003B3585"/>
    <w:rsid w:val="004864DC"/>
    <w:rsid w:val="00550421"/>
    <w:rsid w:val="005948C5"/>
    <w:rsid w:val="0064251A"/>
    <w:rsid w:val="006927B6"/>
    <w:rsid w:val="007F1703"/>
    <w:rsid w:val="007F5B2B"/>
    <w:rsid w:val="00810CE7"/>
    <w:rsid w:val="0085063E"/>
    <w:rsid w:val="008A6013"/>
    <w:rsid w:val="009E67A0"/>
    <w:rsid w:val="00B21A6E"/>
    <w:rsid w:val="00B264CC"/>
    <w:rsid w:val="00BA082B"/>
    <w:rsid w:val="00D47E72"/>
    <w:rsid w:val="00D87F93"/>
    <w:rsid w:val="00DB33AF"/>
    <w:rsid w:val="00DB5D4B"/>
    <w:rsid w:val="00DC4F89"/>
    <w:rsid w:val="00E64AA4"/>
    <w:rsid w:val="00FA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262</Words>
  <Characters>1498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2020-10-28T03:42:00Z</cp:lastPrinted>
  <dcterms:created xsi:type="dcterms:W3CDTF">2020-04-09T03:04:00Z</dcterms:created>
  <dcterms:modified xsi:type="dcterms:W3CDTF">2020-10-28T03:48:00Z</dcterms:modified>
</cp:coreProperties>
</file>